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2" w:rsidRDefault="005D16F3" w:rsidP="002F1E57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18"/>
          <w:szCs w:val="18"/>
        </w:rPr>
        <w:drawing>
          <wp:inline distT="0" distB="0" distL="0" distR="0">
            <wp:extent cx="5667375" cy="1734185"/>
            <wp:effectExtent l="0" t="0" r="9525" b="0"/>
            <wp:docPr id="1" name="Bild 1" descr="Titelbild 850x260 mit Klaus Steinse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elbild 850x260 mit Klaus Steinseif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28" w:rsidRPr="008F3A1E" w:rsidRDefault="00256A28" w:rsidP="002F1E57">
      <w:pPr>
        <w:spacing w:line="360" w:lineRule="auto"/>
        <w:jc w:val="both"/>
        <w:rPr>
          <w:rFonts w:eastAsia="Times New Roman"/>
          <w:b/>
          <w:bCs/>
          <w:color w:val="27405F"/>
        </w:rPr>
      </w:pPr>
      <w:r w:rsidRPr="008F3A1E">
        <w:rPr>
          <w:rFonts w:eastAsia="Times New Roman"/>
          <w:b/>
          <w:bCs/>
          <w:color w:val="27405F"/>
        </w:rPr>
        <w:t>Unternehmen Handwerk</w:t>
      </w:r>
    </w:p>
    <w:p w:rsidR="00256A28" w:rsidRDefault="00256A28" w:rsidP="002F1E57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256A28" w:rsidRPr="00AF517C" w:rsidRDefault="00E23D0E" w:rsidP="002F1E57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E23D0E">
        <w:rPr>
          <w:rFonts w:eastAsia="Times New Roman"/>
          <w:b/>
          <w:bCs/>
          <w:sz w:val="28"/>
          <w:szCs w:val="28"/>
        </w:rPr>
        <w:t xml:space="preserve">Meine Aufgaben am </w:t>
      </w:r>
      <w:r w:rsidRPr="00AF517C">
        <w:rPr>
          <w:rFonts w:eastAsia="Times New Roman"/>
          <w:bCs/>
          <w:sz w:val="28"/>
          <w:szCs w:val="28"/>
        </w:rPr>
        <w:t>_________</w:t>
      </w:r>
      <w:r w:rsidR="00AF517C">
        <w:rPr>
          <w:rFonts w:eastAsia="Times New Roman"/>
          <w:bCs/>
          <w:sz w:val="28"/>
          <w:szCs w:val="28"/>
        </w:rPr>
        <w:t>_____</w:t>
      </w:r>
      <w:r w:rsidRPr="00AF517C">
        <w:rPr>
          <w:rFonts w:eastAsia="Times New Roman"/>
          <w:bCs/>
          <w:sz w:val="28"/>
          <w:szCs w:val="28"/>
        </w:rPr>
        <w:t>__________________</w:t>
      </w:r>
    </w:p>
    <w:p w:rsidR="00256A28" w:rsidRDefault="00256A28" w:rsidP="002F1E57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E23D0E" w:rsidRPr="00E23D0E" w:rsidRDefault="00E23D0E" w:rsidP="00CE4D3A">
      <w:pPr>
        <w:spacing w:line="480" w:lineRule="auto"/>
        <w:jc w:val="both"/>
        <w:rPr>
          <w:rFonts w:eastAsia="Times New Roman"/>
          <w:b/>
          <w:bCs/>
          <w:sz w:val="28"/>
          <w:szCs w:val="28"/>
        </w:rPr>
      </w:pPr>
      <w:r w:rsidRPr="00E23D0E">
        <w:rPr>
          <w:rFonts w:eastAsia="Times New Roman"/>
          <w:b/>
          <w:bCs/>
          <w:sz w:val="28"/>
          <w:szCs w:val="28"/>
        </w:rPr>
        <w:t>Terminvereinbarungen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</w:t>
      </w:r>
      <w:r w:rsidRPr="00E23D0E">
        <w:rPr>
          <w:rFonts w:eastAsia="Times New Roman"/>
          <w:b/>
          <w:bCs/>
          <w:color w:val="CC0000"/>
          <w:sz w:val="28"/>
          <w:szCs w:val="28"/>
        </w:rPr>
        <w:t xml:space="preserve"> Priorität 1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08:00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09:00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10:00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611FA3" w:rsidRDefault="00E23D0E" w:rsidP="00CE4D3A">
      <w:pPr>
        <w:spacing w:line="720" w:lineRule="auto"/>
        <w:jc w:val="both"/>
        <w:rPr>
          <w:rFonts w:eastAsia="Times New Roman"/>
          <w:bCs/>
        </w:rPr>
      </w:pPr>
      <w:r w:rsidRPr="00CE4D3A">
        <w:rPr>
          <w:rFonts w:eastAsia="Times New Roman"/>
          <w:b/>
          <w:bCs/>
        </w:rPr>
        <w:t>11:00 Uhr</w:t>
      </w:r>
      <w:r w:rsidRPr="00CE4D3A">
        <w:rPr>
          <w:rFonts w:eastAsia="Times New Roman"/>
          <w:b/>
          <w:bCs/>
        </w:rPr>
        <w:tab/>
      </w:r>
      <w:r w:rsidRPr="00611FA3">
        <w:rPr>
          <w:rFonts w:eastAsia="Times New Roman"/>
          <w:b/>
          <w:bCs/>
        </w:rPr>
        <w:t>_________________________________________________</w:t>
      </w:r>
      <w:r w:rsidR="00611FA3" w:rsidRPr="00611FA3">
        <w:rPr>
          <w:rFonts w:eastAsia="Times New Roman"/>
          <w:b/>
          <w:bCs/>
        </w:rPr>
        <w:t>_</w:t>
      </w:r>
      <w:r w:rsidRPr="00611FA3">
        <w:rPr>
          <w:rFonts w:eastAsia="Times New Roman"/>
          <w:b/>
          <w:bCs/>
        </w:rPr>
        <w:t>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12:00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13:00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14:00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15:00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16:00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17:00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18:00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E23D0E" w:rsidRPr="00CE4D3A" w:rsidRDefault="00E23D0E" w:rsidP="00CE4D3A">
      <w:pPr>
        <w:spacing w:line="720" w:lineRule="auto"/>
        <w:jc w:val="both"/>
        <w:rPr>
          <w:rFonts w:eastAsia="Times New Roman"/>
          <w:b/>
          <w:bCs/>
        </w:rPr>
      </w:pPr>
      <w:r w:rsidRPr="00CE4D3A">
        <w:rPr>
          <w:rFonts w:eastAsia="Times New Roman"/>
          <w:b/>
          <w:bCs/>
        </w:rPr>
        <w:t>19:00 Uhr</w:t>
      </w:r>
      <w:r w:rsidRPr="00CE4D3A">
        <w:rPr>
          <w:rFonts w:eastAsia="Times New Roman"/>
          <w:b/>
          <w:bCs/>
        </w:rPr>
        <w:tab/>
        <w:t>____________________________________________________</w:t>
      </w:r>
    </w:p>
    <w:p w:rsidR="00CE4D3A" w:rsidRDefault="005D16F3" w:rsidP="002F1E57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299085</wp:posOffset>
                </wp:positionV>
                <wp:extent cx="0" cy="1476375"/>
                <wp:effectExtent l="5715" t="13335" r="1333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9.45pt;margin-top:23.55pt;width:0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Kx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"/>
            </w:pict>
          </mc:Fallback>
        </mc:AlternateContent>
      </w:r>
      <w:r w:rsidR="00CE4D3A" w:rsidRPr="00CE4D3A">
        <w:rPr>
          <w:rFonts w:eastAsia="Times New Roman"/>
          <w:b/>
          <w:bCs/>
          <w:sz w:val="28"/>
          <w:szCs w:val="28"/>
        </w:rPr>
        <w:t>Telefonat</w:t>
      </w:r>
      <w:r w:rsidR="00CE4D3A">
        <w:rPr>
          <w:rFonts w:eastAsia="Times New Roman"/>
          <w:b/>
          <w:bCs/>
          <w:sz w:val="28"/>
          <w:szCs w:val="28"/>
        </w:rPr>
        <w:t>e</w:t>
      </w:r>
    </w:p>
    <w:p w:rsidR="00AF517C" w:rsidRPr="008F3A1E" w:rsidRDefault="00AF517C" w:rsidP="00AF517C">
      <w:pPr>
        <w:spacing w:line="360" w:lineRule="auto"/>
        <w:jc w:val="right"/>
        <w:rPr>
          <w:rFonts w:eastAsia="Times New Roman"/>
          <w:b/>
          <w:bCs/>
          <w:color w:val="CC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 w:rsidRPr="008F3A1E">
        <w:rPr>
          <w:rFonts w:eastAsia="Times New Roman"/>
          <w:b/>
          <w:bCs/>
          <w:color w:val="CC0000"/>
          <w:sz w:val="18"/>
          <w:szCs w:val="18"/>
        </w:rPr>
        <w:t>Priorität</w:t>
      </w:r>
    </w:p>
    <w:p w:rsidR="00CE4D3A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256A28" w:rsidRPr="00CE4D3A" w:rsidRDefault="00256A28" w:rsidP="002F1E57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CE4D3A" w:rsidRPr="00AF517C" w:rsidRDefault="005D16F3" w:rsidP="002F1E57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286385</wp:posOffset>
                </wp:positionV>
                <wp:extent cx="0" cy="1476375"/>
                <wp:effectExtent l="5715" t="10160" r="1333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9.45pt;margin-top:22.55pt;width:0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H1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"/>
            </w:pict>
          </mc:Fallback>
        </mc:AlternateContent>
      </w:r>
      <w:r w:rsidR="00AF517C" w:rsidRPr="00AF517C">
        <w:rPr>
          <w:rFonts w:eastAsia="Times New Roman"/>
          <w:b/>
          <w:bCs/>
          <w:sz w:val="28"/>
          <w:szCs w:val="28"/>
        </w:rPr>
        <w:t>Büroaufgaben</w:t>
      </w:r>
    </w:p>
    <w:p w:rsidR="00AF517C" w:rsidRPr="008F3A1E" w:rsidRDefault="00AF517C" w:rsidP="00AF517C">
      <w:pPr>
        <w:spacing w:line="360" w:lineRule="auto"/>
        <w:jc w:val="right"/>
        <w:rPr>
          <w:rFonts w:eastAsia="Times New Roman"/>
          <w:b/>
          <w:bCs/>
          <w:color w:val="CC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 w:rsidRPr="008F3A1E">
        <w:rPr>
          <w:rFonts w:eastAsia="Times New Roman"/>
          <w:b/>
          <w:bCs/>
          <w:color w:val="CC0000"/>
          <w:sz w:val="18"/>
          <w:szCs w:val="18"/>
        </w:rPr>
        <w:t>Priorität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CE4D3A" w:rsidRDefault="00CE4D3A" w:rsidP="002F1E57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AF517C" w:rsidRPr="00AF517C" w:rsidRDefault="005D16F3" w:rsidP="002F1E57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302260</wp:posOffset>
                </wp:positionV>
                <wp:extent cx="0" cy="1476375"/>
                <wp:effectExtent l="5715" t="6985" r="1333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99.45pt;margin-top:23.8pt;width:0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"/>
            </w:pict>
          </mc:Fallback>
        </mc:AlternateContent>
      </w:r>
      <w:r w:rsidR="00AF517C" w:rsidRPr="00AF517C">
        <w:rPr>
          <w:rFonts w:eastAsia="Times New Roman"/>
          <w:b/>
          <w:bCs/>
          <w:sz w:val="28"/>
          <w:szCs w:val="28"/>
        </w:rPr>
        <w:t>Aufgaben aus den Zielplänen</w:t>
      </w:r>
    </w:p>
    <w:p w:rsidR="00AF517C" w:rsidRPr="008F3A1E" w:rsidRDefault="00AF517C" w:rsidP="00AF517C">
      <w:pPr>
        <w:spacing w:line="360" w:lineRule="auto"/>
        <w:jc w:val="right"/>
        <w:rPr>
          <w:rFonts w:eastAsia="Times New Roman"/>
          <w:b/>
          <w:bCs/>
          <w:color w:val="CC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 w:rsidRPr="008F3A1E">
        <w:rPr>
          <w:rFonts w:eastAsia="Times New Roman"/>
          <w:b/>
          <w:bCs/>
          <w:color w:val="CC0000"/>
          <w:sz w:val="18"/>
          <w:szCs w:val="18"/>
        </w:rPr>
        <w:t>Priorität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AF517C" w:rsidRDefault="005D16F3" w:rsidP="00AF517C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299085</wp:posOffset>
                </wp:positionV>
                <wp:extent cx="0" cy="1476375"/>
                <wp:effectExtent l="5715" t="13335" r="1333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99.45pt;margin-top:23.55pt;width:0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F7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"/>
            </w:pict>
          </mc:Fallback>
        </mc:AlternateContent>
      </w:r>
      <w:r w:rsidR="00AF517C" w:rsidRPr="00AF517C">
        <w:rPr>
          <w:rFonts w:eastAsia="Times New Roman"/>
          <w:b/>
          <w:bCs/>
          <w:sz w:val="28"/>
          <w:szCs w:val="28"/>
        </w:rPr>
        <w:t>Private Aufgaben</w:t>
      </w:r>
    </w:p>
    <w:p w:rsidR="00AF517C" w:rsidRPr="008F3A1E" w:rsidRDefault="00AF517C" w:rsidP="00AF517C">
      <w:pPr>
        <w:spacing w:line="360" w:lineRule="auto"/>
        <w:jc w:val="right"/>
        <w:rPr>
          <w:rFonts w:eastAsia="Times New Roman"/>
          <w:b/>
          <w:bCs/>
          <w:color w:val="CC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ab/>
      </w:r>
      <w:r w:rsidRPr="008F3A1E">
        <w:rPr>
          <w:rFonts w:eastAsia="Times New Roman"/>
          <w:b/>
          <w:bCs/>
          <w:color w:val="CC0000"/>
          <w:sz w:val="18"/>
          <w:szCs w:val="18"/>
        </w:rPr>
        <w:t>Priorität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Pr="00CE4D3A" w:rsidRDefault="00AF517C" w:rsidP="00AF517C">
      <w:pPr>
        <w:spacing w:line="48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</w:t>
      </w:r>
    </w:p>
    <w:p w:rsidR="00AF517C" w:rsidRDefault="00AF517C" w:rsidP="00AF517C">
      <w:pPr>
        <w:spacing w:line="360" w:lineRule="auto"/>
        <w:jc w:val="both"/>
        <w:rPr>
          <w:rFonts w:eastAsia="Times New Roman"/>
          <w:b/>
          <w:bCs/>
          <w:sz w:val="18"/>
          <w:szCs w:val="18"/>
        </w:rPr>
      </w:pPr>
    </w:p>
    <w:p w:rsidR="004B5859" w:rsidRPr="004B5859" w:rsidRDefault="008F3A1E" w:rsidP="00AF517C">
      <w:pPr>
        <w:spacing w:line="360" w:lineRule="auto"/>
        <w:jc w:val="both"/>
        <w:rPr>
          <w:rFonts w:eastAsia="Times New Roman"/>
          <w:b/>
          <w:bCs/>
          <w:sz w:val="16"/>
          <w:szCs w:val="16"/>
        </w:rPr>
      </w:pPr>
      <w:r w:rsidRPr="004B5859">
        <w:rPr>
          <w:rFonts w:eastAsia="Times New Roman"/>
          <w:b/>
          <w:bCs/>
          <w:sz w:val="16"/>
          <w:szCs w:val="16"/>
        </w:rPr>
        <w:t>Priorität KKA (KlackKla</w:t>
      </w:r>
      <w:r w:rsidR="004B5859" w:rsidRPr="004B5859">
        <w:rPr>
          <w:rFonts w:eastAsia="Times New Roman"/>
          <w:b/>
          <w:bCs/>
          <w:sz w:val="16"/>
          <w:szCs w:val="16"/>
        </w:rPr>
        <w:t>ck</w:t>
      </w:r>
      <w:r w:rsidRPr="004B5859">
        <w:rPr>
          <w:rFonts w:eastAsia="Times New Roman"/>
          <w:b/>
          <w:bCs/>
          <w:sz w:val="16"/>
          <w:szCs w:val="16"/>
        </w:rPr>
        <w:t>Aufgabe</w:t>
      </w:r>
      <w:r w:rsidR="004B5859" w:rsidRPr="004B5859">
        <w:rPr>
          <w:rFonts w:eastAsia="Times New Roman"/>
          <w:b/>
          <w:bCs/>
          <w:sz w:val="16"/>
          <w:szCs w:val="16"/>
        </w:rPr>
        <w:t xml:space="preserve">) </w:t>
      </w:r>
    </w:p>
    <w:p w:rsidR="008F3A1E" w:rsidRPr="004B5859" w:rsidRDefault="004B5859" w:rsidP="00AF517C">
      <w:pPr>
        <w:spacing w:line="360" w:lineRule="auto"/>
        <w:jc w:val="both"/>
        <w:rPr>
          <w:rFonts w:eastAsia="Times New Roman"/>
          <w:b/>
          <w:bCs/>
          <w:sz w:val="16"/>
          <w:szCs w:val="16"/>
        </w:rPr>
      </w:pPr>
      <w:r w:rsidRPr="004B5859">
        <w:rPr>
          <w:rFonts w:eastAsia="Times New Roman"/>
          <w:b/>
          <w:bCs/>
          <w:sz w:val="16"/>
          <w:szCs w:val="16"/>
        </w:rPr>
        <w:t>Kleinstaufgaben zuerst, damit der Schreibtisch für die wichtigen Aufgaben frei wird</w:t>
      </w:r>
    </w:p>
    <w:p w:rsidR="008F3A1E" w:rsidRPr="004B5859" w:rsidRDefault="008F3A1E" w:rsidP="00AF517C">
      <w:pPr>
        <w:spacing w:line="360" w:lineRule="auto"/>
        <w:jc w:val="both"/>
        <w:rPr>
          <w:rFonts w:eastAsia="Times New Roman"/>
          <w:b/>
          <w:bCs/>
          <w:color w:val="00B050"/>
          <w:sz w:val="16"/>
          <w:szCs w:val="16"/>
        </w:rPr>
      </w:pPr>
      <w:r w:rsidRPr="004B5859">
        <w:rPr>
          <w:rFonts w:eastAsia="Times New Roman"/>
          <w:b/>
          <w:bCs/>
          <w:color w:val="CC0000"/>
          <w:sz w:val="16"/>
          <w:szCs w:val="16"/>
        </w:rPr>
        <w:t>Priorität 1: Sehr wichtig</w:t>
      </w:r>
      <w:r w:rsidRPr="004B5859">
        <w:rPr>
          <w:rFonts w:eastAsia="Times New Roman"/>
          <w:b/>
          <w:bCs/>
          <w:sz w:val="16"/>
          <w:szCs w:val="16"/>
        </w:rPr>
        <w:t xml:space="preserve"> </w:t>
      </w:r>
      <w:r w:rsidR="004B5859">
        <w:rPr>
          <w:rFonts w:eastAsia="Times New Roman"/>
          <w:b/>
          <w:bCs/>
          <w:sz w:val="16"/>
          <w:szCs w:val="16"/>
        </w:rPr>
        <w:tab/>
      </w:r>
      <w:r w:rsidR="004B5859">
        <w:rPr>
          <w:rFonts w:eastAsia="Times New Roman"/>
          <w:b/>
          <w:bCs/>
          <w:sz w:val="16"/>
          <w:szCs w:val="16"/>
        </w:rPr>
        <w:tab/>
      </w:r>
      <w:r w:rsidR="004B5859" w:rsidRPr="004B5859">
        <w:rPr>
          <w:rFonts w:eastAsia="Times New Roman"/>
          <w:b/>
          <w:bCs/>
          <w:color w:val="DAA600"/>
          <w:sz w:val="16"/>
          <w:szCs w:val="16"/>
        </w:rPr>
        <w:t xml:space="preserve">Priorität </w:t>
      </w:r>
      <w:r w:rsidRPr="004B5859">
        <w:rPr>
          <w:rFonts w:eastAsia="Times New Roman"/>
          <w:b/>
          <w:bCs/>
          <w:color w:val="DAA600"/>
          <w:sz w:val="16"/>
          <w:szCs w:val="16"/>
        </w:rPr>
        <w:t xml:space="preserve">2: </w:t>
      </w:r>
      <w:r w:rsidR="004B5859" w:rsidRPr="004B5859">
        <w:rPr>
          <w:rFonts w:eastAsia="Times New Roman"/>
          <w:b/>
          <w:bCs/>
          <w:color w:val="DAA600"/>
          <w:sz w:val="16"/>
          <w:szCs w:val="16"/>
        </w:rPr>
        <w:t>W</w:t>
      </w:r>
      <w:r w:rsidRPr="004B5859">
        <w:rPr>
          <w:rFonts w:eastAsia="Times New Roman"/>
          <w:b/>
          <w:bCs/>
          <w:color w:val="DAA600"/>
          <w:sz w:val="16"/>
          <w:szCs w:val="16"/>
        </w:rPr>
        <w:t>ichtig</w:t>
      </w:r>
      <w:r w:rsidR="004B5859">
        <w:rPr>
          <w:rFonts w:eastAsia="Times New Roman"/>
          <w:b/>
          <w:bCs/>
          <w:sz w:val="16"/>
          <w:szCs w:val="16"/>
        </w:rPr>
        <w:t xml:space="preserve"> </w:t>
      </w:r>
      <w:r w:rsidR="004B5859">
        <w:rPr>
          <w:rFonts w:eastAsia="Times New Roman"/>
          <w:b/>
          <w:bCs/>
          <w:sz w:val="16"/>
          <w:szCs w:val="16"/>
        </w:rPr>
        <w:tab/>
      </w:r>
      <w:r w:rsidR="004B5859">
        <w:rPr>
          <w:rFonts w:eastAsia="Times New Roman"/>
          <w:b/>
          <w:bCs/>
          <w:sz w:val="16"/>
          <w:szCs w:val="16"/>
        </w:rPr>
        <w:tab/>
      </w:r>
      <w:r w:rsidR="004B5859" w:rsidRPr="004B5859">
        <w:rPr>
          <w:rFonts w:eastAsia="Times New Roman"/>
          <w:b/>
          <w:bCs/>
          <w:color w:val="00B050"/>
          <w:sz w:val="16"/>
          <w:szCs w:val="16"/>
        </w:rPr>
        <w:t>Priorität 3: Weniger wichtig</w:t>
      </w:r>
    </w:p>
    <w:sectPr w:rsidR="008F3A1E" w:rsidRPr="004B5859" w:rsidSect="002F1E57">
      <w:footerReference w:type="default" r:id="rId8"/>
      <w:pgSz w:w="11906" w:h="16838" w:code="9"/>
      <w:pgMar w:top="1134" w:right="1276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B" w:rsidRDefault="007657BB" w:rsidP="009F3882">
      <w:r>
        <w:separator/>
      </w:r>
    </w:p>
  </w:endnote>
  <w:endnote w:type="continuationSeparator" w:id="0">
    <w:p w:rsidR="007657BB" w:rsidRDefault="007657BB" w:rsidP="009F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82" w:rsidRPr="00E41109" w:rsidRDefault="009F3882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color w:val="958C73"/>
        <w:sz w:val="22"/>
        <w:szCs w:val="22"/>
      </w:rPr>
    </w:pPr>
    <w:r w:rsidRPr="00E41109">
      <w:rPr>
        <w:b/>
        <w:color w:val="958C73"/>
        <w:sz w:val="22"/>
        <w:szCs w:val="22"/>
      </w:rPr>
      <w:t>_________________________________________________________</w:t>
    </w:r>
  </w:p>
  <w:p w:rsidR="009F3882" w:rsidRPr="00DB643C" w:rsidRDefault="009F3882" w:rsidP="009F3882">
    <w:pPr>
      <w:pStyle w:val="Fuzeile"/>
      <w:tabs>
        <w:tab w:val="clear" w:pos="4536"/>
        <w:tab w:val="clear" w:pos="9072"/>
      </w:tabs>
      <w:ind w:right="-2"/>
      <w:rPr>
        <w:b/>
        <w:color w:val="958C73"/>
        <w:sz w:val="8"/>
        <w:szCs w:val="8"/>
      </w:rPr>
    </w:pPr>
  </w:p>
  <w:p w:rsidR="00744191" w:rsidRPr="00744191" w:rsidRDefault="009F3882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color w:val="27405F"/>
        <w:sz w:val="16"/>
        <w:szCs w:val="16"/>
      </w:rPr>
    </w:pPr>
    <w:r w:rsidRPr="00744191">
      <w:rPr>
        <w:b/>
        <w:color w:val="27405F"/>
        <w:sz w:val="16"/>
        <w:szCs w:val="16"/>
      </w:rPr>
      <w:t>© Klaus Steinseifer</w:t>
    </w:r>
    <w:r w:rsidR="00744191" w:rsidRPr="00744191">
      <w:rPr>
        <w:b/>
        <w:color w:val="27405F"/>
        <w:sz w:val="16"/>
        <w:szCs w:val="16"/>
      </w:rPr>
      <w:t xml:space="preserve"> | </w:t>
    </w:r>
    <w:r w:rsidR="00744191" w:rsidRPr="00744191">
      <w:rPr>
        <w:b/>
        <w:noProof/>
        <w:color w:val="27415F"/>
        <w:sz w:val="16"/>
        <w:szCs w:val="16"/>
      </w:rPr>
      <w:t>Die Steinseifer-Seminare</w:t>
    </w:r>
    <w:r w:rsidR="00744191" w:rsidRPr="00744191">
      <w:rPr>
        <w:b/>
        <w:noProof/>
        <w:color w:val="27415F"/>
        <w:sz w:val="16"/>
        <w:szCs w:val="16"/>
        <w:vertAlign w:val="superscript"/>
      </w:rPr>
      <w:t>®</w:t>
    </w:r>
  </w:p>
  <w:p w:rsidR="00744191" w:rsidRPr="00744191" w:rsidRDefault="00744191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noProof/>
        <w:color w:val="27415F"/>
        <w:sz w:val="16"/>
        <w:szCs w:val="16"/>
      </w:rPr>
    </w:pPr>
    <w:r w:rsidRPr="00744191">
      <w:rPr>
        <w:b/>
        <w:noProof/>
        <w:color w:val="27415F"/>
        <w:sz w:val="16"/>
        <w:szCs w:val="16"/>
      </w:rPr>
      <w:t>Telefon +49 (0)174 2493577 | E-Mail klaus.steinseifer@steinseifer.com</w:t>
    </w:r>
  </w:p>
  <w:p w:rsidR="009F3882" w:rsidRDefault="009F3882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noProof/>
        <w:color w:val="27415F"/>
        <w:sz w:val="16"/>
        <w:szCs w:val="16"/>
      </w:rPr>
    </w:pPr>
    <w:r w:rsidRPr="00744191">
      <w:rPr>
        <w:b/>
        <w:noProof/>
        <w:color w:val="27415F"/>
        <w:sz w:val="16"/>
        <w:szCs w:val="16"/>
      </w:rPr>
      <w:t xml:space="preserve">www.steinseifer.com </w:t>
    </w:r>
    <w:r w:rsidR="00744191">
      <w:rPr>
        <w:b/>
        <w:noProof/>
        <w:color w:val="27415F"/>
        <w:sz w:val="16"/>
        <w:szCs w:val="16"/>
      </w:rPr>
      <w:t xml:space="preserve">| </w:t>
    </w:r>
    <w:r w:rsidRPr="00744191">
      <w:rPr>
        <w:b/>
        <w:noProof/>
        <w:color w:val="27415F"/>
        <w:sz w:val="16"/>
        <w:szCs w:val="16"/>
      </w:rPr>
      <w:t>www.blog-handwerk.de</w:t>
    </w:r>
  </w:p>
  <w:p w:rsidR="00744191" w:rsidRPr="00744191" w:rsidRDefault="00744191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color w:val="27405F"/>
        <w:sz w:val="8"/>
        <w:szCs w:val="8"/>
      </w:rPr>
    </w:pPr>
  </w:p>
  <w:p w:rsidR="009F3882" w:rsidRPr="00744191" w:rsidRDefault="009F3882" w:rsidP="00744191">
    <w:pPr>
      <w:pStyle w:val="Fuzeile"/>
      <w:tabs>
        <w:tab w:val="clear" w:pos="4536"/>
        <w:tab w:val="clear" w:pos="9072"/>
      </w:tabs>
      <w:ind w:right="-2"/>
      <w:jc w:val="center"/>
      <w:rPr>
        <w:b/>
        <w:color w:val="27405F"/>
        <w:sz w:val="16"/>
        <w:szCs w:val="16"/>
      </w:rPr>
    </w:pPr>
    <w:r w:rsidRPr="00744191">
      <w:rPr>
        <w:b/>
        <w:color w:val="27405F"/>
        <w:sz w:val="16"/>
        <w:szCs w:val="16"/>
      </w:rPr>
      <w:t xml:space="preserve">Seite </w:t>
    </w:r>
    <w:r w:rsidRPr="00744191">
      <w:rPr>
        <w:b/>
        <w:color w:val="27405F"/>
        <w:sz w:val="16"/>
        <w:szCs w:val="16"/>
      </w:rPr>
      <w:fldChar w:fldCharType="begin"/>
    </w:r>
    <w:r w:rsidRPr="00744191">
      <w:rPr>
        <w:b/>
        <w:color w:val="27405F"/>
        <w:sz w:val="16"/>
        <w:szCs w:val="16"/>
      </w:rPr>
      <w:instrText>PAGE</w:instrText>
    </w:r>
    <w:r w:rsidRPr="00744191">
      <w:rPr>
        <w:b/>
        <w:color w:val="27405F"/>
        <w:sz w:val="16"/>
        <w:szCs w:val="16"/>
      </w:rPr>
      <w:fldChar w:fldCharType="separate"/>
    </w:r>
    <w:r w:rsidR="005D16F3">
      <w:rPr>
        <w:b/>
        <w:noProof/>
        <w:color w:val="27405F"/>
        <w:sz w:val="16"/>
        <w:szCs w:val="16"/>
      </w:rPr>
      <w:t>1</w:t>
    </w:r>
    <w:r w:rsidRPr="00744191">
      <w:rPr>
        <w:b/>
        <w:color w:val="27405F"/>
        <w:sz w:val="16"/>
        <w:szCs w:val="16"/>
      </w:rPr>
      <w:fldChar w:fldCharType="end"/>
    </w:r>
    <w:r w:rsidRPr="00744191">
      <w:rPr>
        <w:b/>
        <w:color w:val="27405F"/>
        <w:sz w:val="16"/>
        <w:szCs w:val="16"/>
      </w:rPr>
      <w:t xml:space="preserve"> von </w:t>
    </w:r>
    <w:r w:rsidRPr="00744191">
      <w:rPr>
        <w:b/>
        <w:color w:val="27405F"/>
        <w:sz w:val="16"/>
        <w:szCs w:val="16"/>
      </w:rPr>
      <w:fldChar w:fldCharType="begin"/>
    </w:r>
    <w:r w:rsidRPr="00744191">
      <w:rPr>
        <w:b/>
        <w:color w:val="27405F"/>
        <w:sz w:val="16"/>
        <w:szCs w:val="16"/>
      </w:rPr>
      <w:instrText>NUMPAGES</w:instrText>
    </w:r>
    <w:r w:rsidRPr="00744191">
      <w:rPr>
        <w:b/>
        <w:color w:val="27405F"/>
        <w:sz w:val="16"/>
        <w:szCs w:val="16"/>
      </w:rPr>
      <w:fldChar w:fldCharType="separate"/>
    </w:r>
    <w:r w:rsidR="005D16F3">
      <w:rPr>
        <w:b/>
        <w:noProof/>
        <w:color w:val="27405F"/>
        <w:sz w:val="16"/>
        <w:szCs w:val="16"/>
      </w:rPr>
      <w:t>2</w:t>
    </w:r>
    <w:r w:rsidRPr="00744191">
      <w:rPr>
        <w:b/>
        <w:color w:val="27405F"/>
        <w:sz w:val="16"/>
        <w:szCs w:val="16"/>
      </w:rPr>
      <w:fldChar w:fldCharType="end"/>
    </w:r>
  </w:p>
  <w:p w:rsidR="00744191" w:rsidRPr="00744191" w:rsidRDefault="00744191" w:rsidP="00744191">
    <w:pPr>
      <w:pStyle w:val="Fuzeile"/>
      <w:tabs>
        <w:tab w:val="clear" w:pos="4536"/>
        <w:tab w:val="clear" w:pos="9072"/>
      </w:tabs>
      <w:ind w:right="-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B" w:rsidRDefault="007657BB" w:rsidP="009F3882">
      <w:r>
        <w:separator/>
      </w:r>
    </w:p>
  </w:footnote>
  <w:footnote w:type="continuationSeparator" w:id="0">
    <w:p w:rsidR="007657BB" w:rsidRDefault="007657BB" w:rsidP="009F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D"/>
    <w:rsid w:val="00000013"/>
    <w:rsid w:val="00010B47"/>
    <w:rsid w:val="0001255B"/>
    <w:rsid w:val="00013652"/>
    <w:rsid w:val="00013A67"/>
    <w:rsid w:val="000176EC"/>
    <w:rsid w:val="00017CF1"/>
    <w:rsid w:val="00023D24"/>
    <w:rsid w:val="00024DB9"/>
    <w:rsid w:val="00026BA1"/>
    <w:rsid w:val="00027D7B"/>
    <w:rsid w:val="000328C4"/>
    <w:rsid w:val="00036C45"/>
    <w:rsid w:val="000373BB"/>
    <w:rsid w:val="0004111D"/>
    <w:rsid w:val="00042947"/>
    <w:rsid w:val="00043073"/>
    <w:rsid w:val="000433DB"/>
    <w:rsid w:val="00044AE1"/>
    <w:rsid w:val="000463FB"/>
    <w:rsid w:val="00050D30"/>
    <w:rsid w:val="00056306"/>
    <w:rsid w:val="00061A73"/>
    <w:rsid w:val="00070110"/>
    <w:rsid w:val="0007206D"/>
    <w:rsid w:val="000737AE"/>
    <w:rsid w:val="00074D04"/>
    <w:rsid w:val="00074FAD"/>
    <w:rsid w:val="00075997"/>
    <w:rsid w:val="00077B05"/>
    <w:rsid w:val="000802C6"/>
    <w:rsid w:val="00080EC7"/>
    <w:rsid w:val="000849F5"/>
    <w:rsid w:val="00084E87"/>
    <w:rsid w:val="000862D8"/>
    <w:rsid w:val="00087113"/>
    <w:rsid w:val="00091230"/>
    <w:rsid w:val="00093F65"/>
    <w:rsid w:val="00097B6B"/>
    <w:rsid w:val="000A193C"/>
    <w:rsid w:val="000A283E"/>
    <w:rsid w:val="000A48E6"/>
    <w:rsid w:val="000A57F1"/>
    <w:rsid w:val="000A5E9B"/>
    <w:rsid w:val="000A6434"/>
    <w:rsid w:val="000A7C06"/>
    <w:rsid w:val="000A7C4B"/>
    <w:rsid w:val="000B05AE"/>
    <w:rsid w:val="000B128F"/>
    <w:rsid w:val="000B17D4"/>
    <w:rsid w:val="000B23F8"/>
    <w:rsid w:val="000B48EA"/>
    <w:rsid w:val="000B6621"/>
    <w:rsid w:val="000C1EFC"/>
    <w:rsid w:val="000C507B"/>
    <w:rsid w:val="000D1047"/>
    <w:rsid w:val="000D1A0F"/>
    <w:rsid w:val="000D2A72"/>
    <w:rsid w:val="000D32E6"/>
    <w:rsid w:val="000D58BA"/>
    <w:rsid w:val="000D7007"/>
    <w:rsid w:val="000E2471"/>
    <w:rsid w:val="000E3063"/>
    <w:rsid w:val="000E3DB4"/>
    <w:rsid w:val="000E3E0F"/>
    <w:rsid w:val="000E716A"/>
    <w:rsid w:val="000F0C79"/>
    <w:rsid w:val="000F1033"/>
    <w:rsid w:val="000F10D1"/>
    <w:rsid w:val="000F11C0"/>
    <w:rsid w:val="000F2929"/>
    <w:rsid w:val="000F4D1C"/>
    <w:rsid w:val="000F570B"/>
    <w:rsid w:val="00100C78"/>
    <w:rsid w:val="00102488"/>
    <w:rsid w:val="00107019"/>
    <w:rsid w:val="00110ED2"/>
    <w:rsid w:val="0011512F"/>
    <w:rsid w:val="0011577C"/>
    <w:rsid w:val="00115FA5"/>
    <w:rsid w:val="001166A2"/>
    <w:rsid w:val="00117BD7"/>
    <w:rsid w:val="0012131B"/>
    <w:rsid w:val="001357BB"/>
    <w:rsid w:val="001378F2"/>
    <w:rsid w:val="00142027"/>
    <w:rsid w:val="001449A8"/>
    <w:rsid w:val="00146CC2"/>
    <w:rsid w:val="00152FF7"/>
    <w:rsid w:val="00153377"/>
    <w:rsid w:val="00154670"/>
    <w:rsid w:val="001550A6"/>
    <w:rsid w:val="00161809"/>
    <w:rsid w:val="001621FC"/>
    <w:rsid w:val="001671E7"/>
    <w:rsid w:val="00171628"/>
    <w:rsid w:val="001717F5"/>
    <w:rsid w:val="001720BE"/>
    <w:rsid w:val="0017495B"/>
    <w:rsid w:val="00174E89"/>
    <w:rsid w:val="0017572D"/>
    <w:rsid w:val="001760EF"/>
    <w:rsid w:val="0017743E"/>
    <w:rsid w:val="001806B4"/>
    <w:rsid w:val="0018422D"/>
    <w:rsid w:val="00184313"/>
    <w:rsid w:val="0018582F"/>
    <w:rsid w:val="0018675D"/>
    <w:rsid w:val="001868D1"/>
    <w:rsid w:val="001868DE"/>
    <w:rsid w:val="00193F55"/>
    <w:rsid w:val="0019760E"/>
    <w:rsid w:val="001A242B"/>
    <w:rsid w:val="001A2FE8"/>
    <w:rsid w:val="001A51D1"/>
    <w:rsid w:val="001A51D6"/>
    <w:rsid w:val="001A5A6D"/>
    <w:rsid w:val="001A757F"/>
    <w:rsid w:val="001A784E"/>
    <w:rsid w:val="001B09AC"/>
    <w:rsid w:val="001B1701"/>
    <w:rsid w:val="001B2FC3"/>
    <w:rsid w:val="001B6C05"/>
    <w:rsid w:val="001C303B"/>
    <w:rsid w:val="001C7E42"/>
    <w:rsid w:val="001D1B5E"/>
    <w:rsid w:val="001D7859"/>
    <w:rsid w:val="001E20DC"/>
    <w:rsid w:val="001E2529"/>
    <w:rsid w:val="001F0FE0"/>
    <w:rsid w:val="001F4988"/>
    <w:rsid w:val="001F7814"/>
    <w:rsid w:val="00204538"/>
    <w:rsid w:val="002045E8"/>
    <w:rsid w:val="00207390"/>
    <w:rsid w:val="0020743D"/>
    <w:rsid w:val="0021609F"/>
    <w:rsid w:val="00216CB0"/>
    <w:rsid w:val="0023041D"/>
    <w:rsid w:val="00240506"/>
    <w:rsid w:val="002405AB"/>
    <w:rsid w:val="00245AA4"/>
    <w:rsid w:val="00245C60"/>
    <w:rsid w:val="002466ED"/>
    <w:rsid w:val="002477F9"/>
    <w:rsid w:val="0024795D"/>
    <w:rsid w:val="00247A7D"/>
    <w:rsid w:val="0025088D"/>
    <w:rsid w:val="002545A4"/>
    <w:rsid w:val="00254CF8"/>
    <w:rsid w:val="00256A28"/>
    <w:rsid w:val="002570B7"/>
    <w:rsid w:val="00257826"/>
    <w:rsid w:val="00264DBA"/>
    <w:rsid w:val="002718E2"/>
    <w:rsid w:val="002730BE"/>
    <w:rsid w:val="00281EA3"/>
    <w:rsid w:val="00284187"/>
    <w:rsid w:val="00284EEE"/>
    <w:rsid w:val="0028638A"/>
    <w:rsid w:val="00287BFA"/>
    <w:rsid w:val="0029047D"/>
    <w:rsid w:val="00291AFA"/>
    <w:rsid w:val="0029404F"/>
    <w:rsid w:val="00296D03"/>
    <w:rsid w:val="002A0C15"/>
    <w:rsid w:val="002A14DC"/>
    <w:rsid w:val="002A1E76"/>
    <w:rsid w:val="002A22E4"/>
    <w:rsid w:val="002A48FA"/>
    <w:rsid w:val="002A4A85"/>
    <w:rsid w:val="002A6CF5"/>
    <w:rsid w:val="002A725B"/>
    <w:rsid w:val="002A76C6"/>
    <w:rsid w:val="002A7ED0"/>
    <w:rsid w:val="002B3508"/>
    <w:rsid w:val="002B71B8"/>
    <w:rsid w:val="002B746E"/>
    <w:rsid w:val="002B7D23"/>
    <w:rsid w:val="002C7F8D"/>
    <w:rsid w:val="002D4BA3"/>
    <w:rsid w:val="002D5455"/>
    <w:rsid w:val="002D69A9"/>
    <w:rsid w:val="002D6E6E"/>
    <w:rsid w:val="002E0C1D"/>
    <w:rsid w:val="002E2D3F"/>
    <w:rsid w:val="002E40B3"/>
    <w:rsid w:val="002E695E"/>
    <w:rsid w:val="002E6A3F"/>
    <w:rsid w:val="002F1E57"/>
    <w:rsid w:val="002F7206"/>
    <w:rsid w:val="003015BA"/>
    <w:rsid w:val="003019ED"/>
    <w:rsid w:val="00305F87"/>
    <w:rsid w:val="00306582"/>
    <w:rsid w:val="00310605"/>
    <w:rsid w:val="00315527"/>
    <w:rsid w:val="00316B52"/>
    <w:rsid w:val="00320060"/>
    <w:rsid w:val="00323ADD"/>
    <w:rsid w:val="00323E01"/>
    <w:rsid w:val="003262FD"/>
    <w:rsid w:val="00326C01"/>
    <w:rsid w:val="0032741E"/>
    <w:rsid w:val="00331756"/>
    <w:rsid w:val="00334979"/>
    <w:rsid w:val="00335F64"/>
    <w:rsid w:val="00337230"/>
    <w:rsid w:val="00337F51"/>
    <w:rsid w:val="00342A5B"/>
    <w:rsid w:val="003436ED"/>
    <w:rsid w:val="0034379E"/>
    <w:rsid w:val="00344841"/>
    <w:rsid w:val="00346776"/>
    <w:rsid w:val="00347399"/>
    <w:rsid w:val="003479A3"/>
    <w:rsid w:val="0035312B"/>
    <w:rsid w:val="00353DAA"/>
    <w:rsid w:val="00354459"/>
    <w:rsid w:val="00355DD0"/>
    <w:rsid w:val="00357FEF"/>
    <w:rsid w:val="003625D7"/>
    <w:rsid w:val="00362A84"/>
    <w:rsid w:val="003661A4"/>
    <w:rsid w:val="00367085"/>
    <w:rsid w:val="00370E9E"/>
    <w:rsid w:val="00370FDA"/>
    <w:rsid w:val="00372440"/>
    <w:rsid w:val="00372D86"/>
    <w:rsid w:val="0037705B"/>
    <w:rsid w:val="00380FA8"/>
    <w:rsid w:val="00383031"/>
    <w:rsid w:val="0038339E"/>
    <w:rsid w:val="003850D1"/>
    <w:rsid w:val="00392580"/>
    <w:rsid w:val="003939B9"/>
    <w:rsid w:val="00395A70"/>
    <w:rsid w:val="00396BB4"/>
    <w:rsid w:val="003A20C8"/>
    <w:rsid w:val="003A3CAF"/>
    <w:rsid w:val="003A5C62"/>
    <w:rsid w:val="003A7A72"/>
    <w:rsid w:val="003B1CC1"/>
    <w:rsid w:val="003B2CF9"/>
    <w:rsid w:val="003B421F"/>
    <w:rsid w:val="003B4587"/>
    <w:rsid w:val="003B7578"/>
    <w:rsid w:val="003C1392"/>
    <w:rsid w:val="003C2230"/>
    <w:rsid w:val="003C4604"/>
    <w:rsid w:val="003D0F83"/>
    <w:rsid w:val="003D173A"/>
    <w:rsid w:val="003D17DE"/>
    <w:rsid w:val="003D3913"/>
    <w:rsid w:val="003D469A"/>
    <w:rsid w:val="003D537E"/>
    <w:rsid w:val="003D7423"/>
    <w:rsid w:val="003D78BA"/>
    <w:rsid w:val="003E0C67"/>
    <w:rsid w:val="003E1A7E"/>
    <w:rsid w:val="003E50F4"/>
    <w:rsid w:val="003E58D0"/>
    <w:rsid w:val="003E7717"/>
    <w:rsid w:val="003F168B"/>
    <w:rsid w:val="003F3455"/>
    <w:rsid w:val="003F3AC0"/>
    <w:rsid w:val="003F4364"/>
    <w:rsid w:val="003F57A0"/>
    <w:rsid w:val="004011D1"/>
    <w:rsid w:val="00401A36"/>
    <w:rsid w:val="0040611A"/>
    <w:rsid w:val="00406159"/>
    <w:rsid w:val="00406877"/>
    <w:rsid w:val="00410776"/>
    <w:rsid w:val="00415F8D"/>
    <w:rsid w:val="0041622D"/>
    <w:rsid w:val="0041764D"/>
    <w:rsid w:val="00417C79"/>
    <w:rsid w:val="00417F0B"/>
    <w:rsid w:val="00433AE6"/>
    <w:rsid w:val="00435A93"/>
    <w:rsid w:val="004367FD"/>
    <w:rsid w:val="00436F26"/>
    <w:rsid w:val="00440B07"/>
    <w:rsid w:val="00444594"/>
    <w:rsid w:val="0044582E"/>
    <w:rsid w:val="0044591F"/>
    <w:rsid w:val="00447361"/>
    <w:rsid w:val="00453B2E"/>
    <w:rsid w:val="00453D7A"/>
    <w:rsid w:val="00455E85"/>
    <w:rsid w:val="00460082"/>
    <w:rsid w:val="0046012B"/>
    <w:rsid w:val="00465223"/>
    <w:rsid w:val="00472316"/>
    <w:rsid w:val="004766AF"/>
    <w:rsid w:val="004816BD"/>
    <w:rsid w:val="00481E6A"/>
    <w:rsid w:val="0048457B"/>
    <w:rsid w:val="00485203"/>
    <w:rsid w:val="00486FAB"/>
    <w:rsid w:val="004909E3"/>
    <w:rsid w:val="004910F9"/>
    <w:rsid w:val="00492820"/>
    <w:rsid w:val="004939F0"/>
    <w:rsid w:val="00493A76"/>
    <w:rsid w:val="00494189"/>
    <w:rsid w:val="00494291"/>
    <w:rsid w:val="00494295"/>
    <w:rsid w:val="004952B8"/>
    <w:rsid w:val="00496758"/>
    <w:rsid w:val="00496B01"/>
    <w:rsid w:val="004A3038"/>
    <w:rsid w:val="004A44D3"/>
    <w:rsid w:val="004A7004"/>
    <w:rsid w:val="004B0567"/>
    <w:rsid w:val="004B132C"/>
    <w:rsid w:val="004B3741"/>
    <w:rsid w:val="004B5859"/>
    <w:rsid w:val="004B7B97"/>
    <w:rsid w:val="004C0124"/>
    <w:rsid w:val="004C084C"/>
    <w:rsid w:val="004C0F13"/>
    <w:rsid w:val="004C3987"/>
    <w:rsid w:val="004C7894"/>
    <w:rsid w:val="004D1E6E"/>
    <w:rsid w:val="004D3997"/>
    <w:rsid w:val="004D5180"/>
    <w:rsid w:val="004D5312"/>
    <w:rsid w:val="004D55AA"/>
    <w:rsid w:val="004D6704"/>
    <w:rsid w:val="004D6A3D"/>
    <w:rsid w:val="004E0725"/>
    <w:rsid w:val="004E32A1"/>
    <w:rsid w:val="004E5081"/>
    <w:rsid w:val="004E51DF"/>
    <w:rsid w:val="004E65CF"/>
    <w:rsid w:val="004F0EA9"/>
    <w:rsid w:val="004F57E9"/>
    <w:rsid w:val="004F7C40"/>
    <w:rsid w:val="00500254"/>
    <w:rsid w:val="005028E2"/>
    <w:rsid w:val="00505B34"/>
    <w:rsid w:val="005070A6"/>
    <w:rsid w:val="005078DD"/>
    <w:rsid w:val="005103CE"/>
    <w:rsid w:val="00511579"/>
    <w:rsid w:val="00511A6E"/>
    <w:rsid w:val="00515F99"/>
    <w:rsid w:val="00517F69"/>
    <w:rsid w:val="005218EA"/>
    <w:rsid w:val="00521BBD"/>
    <w:rsid w:val="00524D15"/>
    <w:rsid w:val="00526404"/>
    <w:rsid w:val="00530154"/>
    <w:rsid w:val="00530200"/>
    <w:rsid w:val="00534E69"/>
    <w:rsid w:val="0053619A"/>
    <w:rsid w:val="0053713E"/>
    <w:rsid w:val="005372CB"/>
    <w:rsid w:val="00540C49"/>
    <w:rsid w:val="00540DF9"/>
    <w:rsid w:val="00541E4F"/>
    <w:rsid w:val="00541ED0"/>
    <w:rsid w:val="0054368F"/>
    <w:rsid w:val="005437C3"/>
    <w:rsid w:val="005462FE"/>
    <w:rsid w:val="0054784C"/>
    <w:rsid w:val="0055387A"/>
    <w:rsid w:val="0056387B"/>
    <w:rsid w:val="005638B7"/>
    <w:rsid w:val="00563CD3"/>
    <w:rsid w:val="0056463E"/>
    <w:rsid w:val="00566891"/>
    <w:rsid w:val="0056717E"/>
    <w:rsid w:val="00574DA0"/>
    <w:rsid w:val="00581BBD"/>
    <w:rsid w:val="005854D2"/>
    <w:rsid w:val="00585A96"/>
    <w:rsid w:val="005870DE"/>
    <w:rsid w:val="00587D56"/>
    <w:rsid w:val="00591443"/>
    <w:rsid w:val="0059251C"/>
    <w:rsid w:val="00593A5B"/>
    <w:rsid w:val="0059467C"/>
    <w:rsid w:val="00595FAB"/>
    <w:rsid w:val="00596387"/>
    <w:rsid w:val="005A0650"/>
    <w:rsid w:val="005A6CF4"/>
    <w:rsid w:val="005A6F8B"/>
    <w:rsid w:val="005A7CB6"/>
    <w:rsid w:val="005A7D91"/>
    <w:rsid w:val="005B1352"/>
    <w:rsid w:val="005B44D6"/>
    <w:rsid w:val="005B7105"/>
    <w:rsid w:val="005C1F22"/>
    <w:rsid w:val="005C208B"/>
    <w:rsid w:val="005C7B09"/>
    <w:rsid w:val="005D0A58"/>
    <w:rsid w:val="005D16F3"/>
    <w:rsid w:val="005D3C25"/>
    <w:rsid w:val="005E3AA2"/>
    <w:rsid w:val="005E4B7A"/>
    <w:rsid w:val="005E6306"/>
    <w:rsid w:val="005E7644"/>
    <w:rsid w:val="005E7967"/>
    <w:rsid w:val="005F00D4"/>
    <w:rsid w:val="005F19DB"/>
    <w:rsid w:val="005F2E65"/>
    <w:rsid w:val="005F3212"/>
    <w:rsid w:val="006006E7"/>
    <w:rsid w:val="0060178D"/>
    <w:rsid w:val="00602583"/>
    <w:rsid w:val="006046F5"/>
    <w:rsid w:val="006066A7"/>
    <w:rsid w:val="00607E06"/>
    <w:rsid w:val="00611FA3"/>
    <w:rsid w:val="00612621"/>
    <w:rsid w:val="0061271C"/>
    <w:rsid w:val="00622DCE"/>
    <w:rsid w:val="00627020"/>
    <w:rsid w:val="00627E67"/>
    <w:rsid w:val="00630203"/>
    <w:rsid w:val="0063051A"/>
    <w:rsid w:val="006305C2"/>
    <w:rsid w:val="00631A31"/>
    <w:rsid w:val="00633274"/>
    <w:rsid w:val="006334CB"/>
    <w:rsid w:val="0063412E"/>
    <w:rsid w:val="00634E01"/>
    <w:rsid w:val="00635E21"/>
    <w:rsid w:val="00636D0D"/>
    <w:rsid w:val="00637ED9"/>
    <w:rsid w:val="00642BDE"/>
    <w:rsid w:val="0064536F"/>
    <w:rsid w:val="00646AD2"/>
    <w:rsid w:val="00652CE8"/>
    <w:rsid w:val="006547B8"/>
    <w:rsid w:val="00657774"/>
    <w:rsid w:val="00665138"/>
    <w:rsid w:val="006657EC"/>
    <w:rsid w:val="0067097F"/>
    <w:rsid w:val="00673EB8"/>
    <w:rsid w:val="00682218"/>
    <w:rsid w:val="006830EC"/>
    <w:rsid w:val="00693B53"/>
    <w:rsid w:val="00695238"/>
    <w:rsid w:val="00695AE3"/>
    <w:rsid w:val="00696EE7"/>
    <w:rsid w:val="00697AF3"/>
    <w:rsid w:val="006A39BA"/>
    <w:rsid w:val="006A5B2E"/>
    <w:rsid w:val="006A6E34"/>
    <w:rsid w:val="006A760C"/>
    <w:rsid w:val="006B0A6F"/>
    <w:rsid w:val="006B16EB"/>
    <w:rsid w:val="006B1923"/>
    <w:rsid w:val="006B2931"/>
    <w:rsid w:val="006B5334"/>
    <w:rsid w:val="006B7A04"/>
    <w:rsid w:val="006C0564"/>
    <w:rsid w:val="006C2908"/>
    <w:rsid w:val="006C41DA"/>
    <w:rsid w:val="006C5497"/>
    <w:rsid w:val="006C6723"/>
    <w:rsid w:val="006C6FDC"/>
    <w:rsid w:val="006C7E14"/>
    <w:rsid w:val="006D0EC8"/>
    <w:rsid w:val="006D4D08"/>
    <w:rsid w:val="006E02C6"/>
    <w:rsid w:val="006E3F1D"/>
    <w:rsid w:val="006E5347"/>
    <w:rsid w:val="006E6225"/>
    <w:rsid w:val="006F1F95"/>
    <w:rsid w:val="006F2E18"/>
    <w:rsid w:val="006F3CFF"/>
    <w:rsid w:val="006F7624"/>
    <w:rsid w:val="00705514"/>
    <w:rsid w:val="00705581"/>
    <w:rsid w:val="0070728B"/>
    <w:rsid w:val="007075D3"/>
    <w:rsid w:val="00710464"/>
    <w:rsid w:val="0071073C"/>
    <w:rsid w:val="00715E80"/>
    <w:rsid w:val="007168E2"/>
    <w:rsid w:val="00716CAA"/>
    <w:rsid w:val="00720FFD"/>
    <w:rsid w:val="0072130D"/>
    <w:rsid w:val="00721D37"/>
    <w:rsid w:val="007226D6"/>
    <w:rsid w:val="007229D9"/>
    <w:rsid w:val="00723E16"/>
    <w:rsid w:val="007266ED"/>
    <w:rsid w:val="00730049"/>
    <w:rsid w:val="00731945"/>
    <w:rsid w:val="00734B1B"/>
    <w:rsid w:val="00736552"/>
    <w:rsid w:val="00737CD0"/>
    <w:rsid w:val="0074053A"/>
    <w:rsid w:val="00744191"/>
    <w:rsid w:val="00746A41"/>
    <w:rsid w:val="0075290B"/>
    <w:rsid w:val="007529F3"/>
    <w:rsid w:val="00753616"/>
    <w:rsid w:val="007574A2"/>
    <w:rsid w:val="00760D25"/>
    <w:rsid w:val="00760FE0"/>
    <w:rsid w:val="007655FE"/>
    <w:rsid w:val="007657BB"/>
    <w:rsid w:val="00773869"/>
    <w:rsid w:val="00777ECC"/>
    <w:rsid w:val="00781D3D"/>
    <w:rsid w:val="00782628"/>
    <w:rsid w:val="007857C6"/>
    <w:rsid w:val="00790FE2"/>
    <w:rsid w:val="007923F5"/>
    <w:rsid w:val="00794F62"/>
    <w:rsid w:val="0079624F"/>
    <w:rsid w:val="007A2C60"/>
    <w:rsid w:val="007A5B8E"/>
    <w:rsid w:val="007B48B5"/>
    <w:rsid w:val="007B517F"/>
    <w:rsid w:val="007B64B5"/>
    <w:rsid w:val="007C12C7"/>
    <w:rsid w:val="007C315F"/>
    <w:rsid w:val="007C553E"/>
    <w:rsid w:val="007D0054"/>
    <w:rsid w:val="007D2D27"/>
    <w:rsid w:val="007D37EC"/>
    <w:rsid w:val="007D7119"/>
    <w:rsid w:val="007E38EF"/>
    <w:rsid w:val="007E3CE7"/>
    <w:rsid w:val="007E3F6B"/>
    <w:rsid w:val="007E52AC"/>
    <w:rsid w:val="007E574C"/>
    <w:rsid w:val="007E57BB"/>
    <w:rsid w:val="007E6195"/>
    <w:rsid w:val="007F22D0"/>
    <w:rsid w:val="007F487C"/>
    <w:rsid w:val="007F4C37"/>
    <w:rsid w:val="007F62AF"/>
    <w:rsid w:val="007F6A51"/>
    <w:rsid w:val="007F7550"/>
    <w:rsid w:val="00806D81"/>
    <w:rsid w:val="00806EF2"/>
    <w:rsid w:val="00810FBA"/>
    <w:rsid w:val="00811978"/>
    <w:rsid w:val="0081348F"/>
    <w:rsid w:val="00813765"/>
    <w:rsid w:val="0082197E"/>
    <w:rsid w:val="00821CB5"/>
    <w:rsid w:val="0082267E"/>
    <w:rsid w:val="008231D7"/>
    <w:rsid w:val="008265B1"/>
    <w:rsid w:val="00826D73"/>
    <w:rsid w:val="00832A80"/>
    <w:rsid w:val="008332B0"/>
    <w:rsid w:val="00836775"/>
    <w:rsid w:val="008372D3"/>
    <w:rsid w:val="008377F6"/>
    <w:rsid w:val="008526C8"/>
    <w:rsid w:val="0085388C"/>
    <w:rsid w:val="00857B7A"/>
    <w:rsid w:val="00861CF5"/>
    <w:rsid w:val="008642DB"/>
    <w:rsid w:val="00865307"/>
    <w:rsid w:val="0086613B"/>
    <w:rsid w:val="00870F56"/>
    <w:rsid w:val="00874050"/>
    <w:rsid w:val="00875A68"/>
    <w:rsid w:val="008775DD"/>
    <w:rsid w:val="008818C5"/>
    <w:rsid w:val="00883213"/>
    <w:rsid w:val="008919C2"/>
    <w:rsid w:val="00892CD9"/>
    <w:rsid w:val="00893A17"/>
    <w:rsid w:val="00897296"/>
    <w:rsid w:val="008A1922"/>
    <w:rsid w:val="008A210C"/>
    <w:rsid w:val="008A65D3"/>
    <w:rsid w:val="008A6F38"/>
    <w:rsid w:val="008A72FF"/>
    <w:rsid w:val="008B10DE"/>
    <w:rsid w:val="008B12C5"/>
    <w:rsid w:val="008B380B"/>
    <w:rsid w:val="008B4801"/>
    <w:rsid w:val="008B6AC8"/>
    <w:rsid w:val="008C5E61"/>
    <w:rsid w:val="008C64AF"/>
    <w:rsid w:val="008D1A9E"/>
    <w:rsid w:val="008D31AE"/>
    <w:rsid w:val="008D61C9"/>
    <w:rsid w:val="008E36C6"/>
    <w:rsid w:val="008E6599"/>
    <w:rsid w:val="008E7D73"/>
    <w:rsid w:val="008F35DE"/>
    <w:rsid w:val="008F3A1E"/>
    <w:rsid w:val="008F4493"/>
    <w:rsid w:val="00900B81"/>
    <w:rsid w:val="00900F18"/>
    <w:rsid w:val="009023EA"/>
    <w:rsid w:val="00903A8B"/>
    <w:rsid w:val="00904234"/>
    <w:rsid w:val="00906C8B"/>
    <w:rsid w:val="00907499"/>
    <w:rsid w:val="00907DEB"/>
    <w:rsid w:val="00911FCB"/>
    <w:rsid w:val="0091641E"/>
    <w:rsid w:val="00917D18"/>
    <w:rsid w:val="0092030C"/>
    <w:rsid w:val="00922C3E"/>
    <w:rsid w:val="0092520F"/>
    <w:rsid w:val="009334DA"/>
    <w:rsid w:val="009353B3"/>
    <w:rsid w:val="009417C3"/>
    <w:rsid w:val="00942775"/>
    <w:rsid w:val="00945AB8"/>
    <w:rsid w:val="0094689D"/>
    <w:rsid w:val="00947810"/>
    <w:rsid w:val="009548EE"/>
    <w:rsid w:val="00955E53"/>
    <w:rsid w:val="00956E95"/>
    <w:rsid w:val="0096151E"/>
    <w:rsid w:val="0096337E"/>
    <w:rsid w:val="00963524"/>
    <w:rsid w:val="009676AF"/>
    <w:rsid w:val="009758ED"/>
    <w:rsid w:val="0097610B"/>
    <w:rsid w:val="00980681"/>
    <w:rsid w:val="0098422C"/>
    <w:rsid w:val="0098452B"/>
    <w:rsid w:val="009867FD"/>
    <w:rsid w:val="009872F2"/>
    <w:rsid w:val="009950E5"/>
    <w:rsid w:val="00995A19"/>
    <w:rsid w:val="0099606C"/>
    <w:rsid w:val="009976D5"/>
    <w:rsid w:val="009A6C81"/>
    <w:rsid w:val="009B03FE"/>
    <w:rsid w:val="009B088A"/>
    <w:rsid w:val="009B3C93"/>
    <w:rsid w:val="009B4FB2"/>
    <w:rsid w:val="009B618A"/>
    <w:rsid w:val="009C1609"/>
    <w:rsid w:val="009C3CE3"/>
    <w:rsid w:val="009C6DD0"/>
    <w:rsid w:val="009C6DF6"/>
    <w:rsid w:val="009D1DE0"/>
    <w:rsid w:val="009D321C"/>
    <w:rsid w:val="009D568C"/>
    <w:rsid w:val="009E02FE"/>
    <w:rsid w:val="009E1FF2"/>
    <w:rsid w:val="009E20B2"/>
    <w:rsid w:val="009E74D4"/>
    <w:rsid w:val="009F06AC"/>
    <w:rsid w:val="009F3882"/>
    <w:rsid w:val="00A0294B"/>
    <w:rsid w:val="00A069C6"/>
    <w:rsid w:val="00A071D6"/>
    <w:rsid w:val="00A07BE3"/>
    <w:rsid w:val="00A10081"/>
    <w:rsid w:val="00A1185B"/>
    <w:rsid w:val="00A12E5B"/>
    <w:rsid w:val="00A148F7"/>
    <w:rsid w:val="00A15476"/>
    <w:rsid w:val="00A160C4"/>
    <w:rsid w:val="00A17F72"/>
    <w:rsid w:val="00A22260"/>
    <w:rsid w:val="00A22486"/>
    <w:rsid w:val="00A22A2C"/>
    <w:rsid w:val="00A25988"/>
    <w:rsid w:val="00A2600D"/>
    <w:rsid w:val="00A26B05"/>
    <w:rsid w:val="00A302D1"/>
    <w:rsid w:val="00A31162"/>
    <w:rsid w:val="00A35DE1"/>
    <w:rsid w:val="00A36805"/>
    <w:rsid w:val="00A372DB"/>
    <w:rsid w:val="00A4219E"/>
    <w:rsid w:val="00A45E18"/>
    <w:rsid w:val="00A5199E"/>
    <w:rsid w:val="00A51F53"/>
    <w:rsid w:val="00A52D41"/>
    <w:rsid w:val="00A53E2D"/>
    <w:rsid w:val="00A5482C"/>
    <w:rsid w:val="00A55B03"/>
    <w:rsid w:val="00A62B4F"/>
    <w:rsid w:val="00A63F88"/>
    <w:rsid w:val="00A673EE"/>
    <w:rsid w:val="00A702A2"/>
    <w:rsid w:val="00A70B74"/>
    <w:rsid w:val="00A71BA9"/>
    <w:rsid w:val="00A71D16"/>
    <w:rsid w:val="00A72E2E"/>
    <w:rsid w:val="00A77762"/>
    <w:rsid w:val="00A778AE"/>
    <w:rsid w:val="00A801B0"/>
    <w:rsid w:val="00A836D7"/>
    <w:rsid w:val="00A84726"/>
    <w:rsid w:val="00A84810"/>
    <w:rsid w:val="00A848B3"/>
    <w:rsid w:val="00A8728B"/>
    <w:rsid w:val="00AA03C2"/>
    <w:rsid w:val="00AA075A"/>
    <w:rsid w:val="00AA3851"/>
    <w:rsid w:val="00AA6473"/>
    <w:rsid w:val="00AA6D6A"/>
    <w:rsid w:val="00AB3201"/>
    <w:rsid w:val="00AB4CE7"/>
    <w:rsid w:val="00AB6034"/>
    <w:rsid w:val="00AC225E"/>
    <w:rsid w:val="00AC5BAF"/>
    <w:rsid w:val="00AC5E9C"/>
    <w:rsid w:val="00AD2600"/>
    <w:rsid w:val="00AD2C61"/>
    <w:rsid w:val="00AD56EB"/>
    <w:rsid w:val="00AD6678"/>
    <w:rsid w:val="00AE17C7"/>
    <w:rsid w:val="00AE2EBF"/>
    <w:rsid w:val="00AE395D"/>
    <w:rsid w:val="00AE3C7F"/>
    <w:rsid w:val="00AE672D"/>
    <w:rsid w:val="00AE7C5B"/>
    <w:rsid w:val="00AF17CF"/>
    <w:rsid w:val="00AF3186"/>
    <w:rsid w:val="00AF40DD"/>
    <w:rsid w:val="00AF4E85"/>
    <w:rsid w:val="00AF517C"/>
    <w:rsid w:val="00AF5611"/>
    <w:rsid w:val="00AF5703"/>
    <w:rsid w:val="00AF65F7"/>
    <w:rsid w:val="00B02635"/>
    <w:rsid w:val="00B05D95"/>
    <w:rsid w:val="00B11DF3"/>
    <w:rsid w:val="00B12ECE"/>
    <w:rsid w:val="00B14FCC"/>
    <w:rsid w:val="00B150B9"/>
    <w:rsid w:val="00B15650"/>
    <w:rsid w:val="00B1650D"/>
    <w:rsid w:val="00B20A41"/>
    <w:rsid w:val="00B23504"/>
    <w:rsid w:val="00B23D51"/>
    <w:rsid w:val="00B24136"/>
    <w:rsid w:val="00B3583A"/>
    <w:rsid w:val="00B372BA"/>
    <w:rsid w:val="00B40B5E"/>
    <w:rsid w:val="00B41E5D"/>
    <w:rsid w:val="00B43A09"/>
    <w:rsid w:val="00B44A28"/>
    <w:rsid w:val="00B50D54"/>
    <w:rsid w:val="00B5323E"/>
    <w:rsid w:val="00B5475C"/>
    <w:rsid w:val="00B55F2A"/>
    <w:rsid w:val="00B57225"/>
    <w:rsid w:val="00B57FB7"/>
    <w:rsid w:val="00B622CF"/>
    <w:rsid w:val="00B64F8A"/>
    <w:rsid w:val="00B6541D"/>
    <w:rsid w:val="00B72824"/>
    <w:rsid w:val="00B76090"/>
    <w:rsid w:val="00B77F8D"/>
    <w:rsid w:val="00B80CB1"/>
    <w:rsid w:val="00B82D5A"/>
    <w:rsid w:val="00B85FE9"/>
    <w:rsid w:val="00B87BDC"/>
    <w:rsid w:val="00B91363"/>
    <w:rsid w:val="00B93415"/>
    <w:rsid w:val="00B9443B"/>
    <w:rsid w:val="00B9707E"/>
    <w:rsid w:val="00BA03A8"/>
    <w:rsid w:val="00BA0987"/>
    <w:rsid w:val="00BA0D56"/>
    <w:rsid w:val="00BA6225"/>
    <w:rsid w:val="00BA64CD"/>
    <w:rsid w:val="00BA659B"/>
    <w:rsid w:val="00BA7BEE"/>
    <w:rsid w:val="00BB1228"/>
    <w:rsid w:val="00BB2BA4"/>
    <w:rsid w:val="00BB4170"/>
    <w:rsid w:val="00BB4BF6"/>
    <w:rsid w:val="00BB5862"/>
    <w:rsid w:val="00BB624A"/>
    <w:rsid w:val="00BB6FF0"/>
    <w:rsid w:val="00BC3CB7"/>
    <w:rsid w:val="00BC437B"/>
    <w:rsid w:val="00BC4F3A"/>
    <w:rsid w:val="00BC5171"/>
    <w:rsid w:val="00BD0C06"/>
    <w:rsid w:val="00BD2F76"/>
    <w:rsid w:val="00BD2F95"/>
    <w:rsid w:val="00BD48F9"/>
    <w:rsid w:val="00BD55C6"/>
    <w:rsid w:val="00BD5ADE"/>
    <w:rsid w:val="00BF037C"/>
    <w:rsid w:val="00BF12E4"/>
    <w:rsid w:val="00BF1815"/>
    <w:rsid w:val="00BF1933"/>
    <w:rsid w:val="00BF1ED6"/>
    <w:rsid w:val="00BF2037"/>
    <w:rsid w:val="00BF3041"/>
    <w:rsid w:val="00BF4FE6"/>
    <w:rsid w:val="00BF5D6E"/>
    <w:rsid w:val="00BF7BDE"/>
    <w:rsid w:val="00C02D2A"/>
    <w:rsid w:val="00C05146"/>
    <w:rsid w:val="00C13C82"/>
    <w:rsid w:val="00C164B8"/>
    <w:rsid w:val="00C17A0C"/>
    <w:rsid w:val="00C20DA1"/>
    <w:rsid w:val="00C27C6D"/>
    <w:rsid w:val="00C31785"/>
    <w:rsid w:val="00C31F30"/>
    <w:rsid w:val="00C3210D"/>
    <w:rsid w:val="00C34F6B"/>
    <w:rsid w:val="00C36697"/>
    <w:rsid w:val="00C401D7"/>
    <w:rsid w:val="00C404ED"/>
    <w:rsid w:val="00C40BF4"/>
    <w:rsid w:val="00C4295F"/>
    <w:rsid w:val="00C43778"/>
    <w:rsid w:val="00C464E9"/>
    <w:rsid w:val="00C465AB"/>
    <w:rsid w:val="00C46D04"/>
    <w:rsid w:val="00C528A8"/>
    <w:rsid w:val="00C53CF6"/>
    <w:rsid w:val="00C54442"/>
    <w:rsid w:val="00C63E98"/>
    <w:rsid w:val="00C64C93"/>
    <w:rsid w:val="00C65B09"/>
    <w:rsid w:val="00C65E8B"/>
    <w:rsid w:val="00C66C1D"/>
    <w:rsid w:val="00C67633"/>
    <w:rsid w:val="00C707FB"/>
    <w:rsid w:val="00C72B40"/>
    <w:rsid w:val="00C735E9"/>
    <w:rsid w:val="00C74246"/>
    <w:rsid w:val="00C75025"/>
    <w:rsid w:val="00C754D6"/>
    <w:rsid w:val="00C76653"/>
    <w:rsid w:val="00C76B19"/>
    <w:rsid w:val="00C77667"/>
    <w:rsid w:val="00C80D0D"/>
    <w:rsid w:val="00C829BF"/>
    <w:rsid w:val="00C8445B"/>
    <w:rsid w:val="00C87BA3"/>
    <w:rsid w:val="00C91359"/>
    <w:rsid w:val="00C9165B"/>
    <w:rsid w:val="00C92D21"/>
    <w:rsid w:val="00CA01DC"/>
    <w:rsid w:val="00CA0A0D"/>
    <w:rsid w:val="00CA0A42"/>
    <w:rsid w:val="00CA4418"/>
    <w:rsid w:val="00CA5887"/>
    <w:rsid w:val="00CA6BF0"/>
    <w:rsid w:val="00CA70E1"/>
    <w:rsid w:val="00CB06E8"/>
    <w:rsid w:val="00CB5778"/>
    <w:rsid w:val="00CC0ECF"/>
    <w:rsid w:val="00CC3FDC"/>
    <w:rsid w:val="00CC4F04"/>
    <w:rsid w:val="00CC55E9"/>
    <w:rsid w:val="00CC68A2"/>
    <w:rsid w:val="00CD027E"/>
    <w:rsid w:val="00CD0404"/>
    <w:rsid w:val="00CD1E41"/>
    <w:rsid w:val="00CD3B83"/>
    <w:rsid w:val="00CD7DA9"/>
    <w:rsid w:val="00CE4D3A"/>
    <w:rsid w:val="00CE79E2"/>
    <w:rsid w:val="00CF03B2"/>
    <w:rsid w:val="00CF2F53"/>
    <w:rsid w:val="00CF4471"/>
    <w:rsid w:val="00CF66A5"/>
    <w:rsid w:val="00D035FF"/>
    <w:rsid w:val="00D04D0D"/>
    <w:rsid w:val="00D07A32"/>
    <w:rsid w:val="00D13131"/>
    <w:rsid w:val="00D16737"/>
    <w:rsid w:val="00D17164"/>
    <w:rsid w:val="00D17A08"/>
    <w:rsid w:val="00D22610"/>
    <w:rsid w:val="00D30385"/>
    <w:rsid w:val="00D30662"/>
    <w:rsid w:val="00D30ADF"/>
    <w:rsid w:val="00D3691F"/>
    <w:rsid w:val="00D375E4"/>
    <w:rsid w:val="00D41D0B"/>
    <w:rsid w:val="00D43F78"/>
    <w:rsid w:val="00D47A12"/>
    <w:rsid w:val="00D47ED1"/>
    <w:rsid w:val="00D5137C"/>
    <w:rsid w:val="00D51B2D"/>
    <w:rsid w:val="00D61543"/>
    <w:rsid w:val="00D627FB"/>
    <w:rsid w:val="00D629F1"/>
    <w:rsid w:val="00D63D91"/>
    <w:rsid w:val="00D65CA5"/>
    <w:rsid w:val="00D663A8"/>
    <w:rsid w:val="00D711F2"/>
    <w:rsid w:val="00D85399"/>
    <w:rsid w:val="00D86BEE"/>
    <w:rsid w:val="00D90B98"/>
    <w:rsid w:val="00D93526"/>
    <w:rsid w:val="00D9771D"/>
    <w:rsid w:val="00D97B54"/>
    <w:rsid w:val="00DA134C"/>
    <w:rsid w:val="00DA1F15"/>
    <w:rsid w:val="00DA2903"/>
    <w:rsid w:val="00DA4F36"/>
    <w:rsid w:val="00DB192C"/>
    <w:rsid w:val="00DB54EE"/>
    <w:rsid w:val="00DB607A"/>
    <w:rsid w:val="00DD0DAC"/>
    <w:rsid w:val="00DD2F62"/>
    <w:rsid w:val="00DD4F3C"/>
    <w:rsid w:val="00DD76E9"/>
    <w:rsid w:val="00DD7E31"/>
    <w:rsid w:val="00DE119E"/>
    <w:rsid w:val="00DE1D96"/>
    <w:rsid w:val="00DE5C97"/>
    <w:rsid w:val="00DE63FE"/>
    <w:rsid w:val="00DE64F0"/>
    <w:rsid w:val="00DE744E"/>
    <w:rsid w:val="00DE78E2"/>
    <w:rsid w:val="00DF208E"/>
    <w:rsid w:val="00DF3A32"/>
    <w:rsid w:val="00DF3ECA"/>
    <w:rsid w:val="00DF543C"/>
    <w:rsid w:val="00DF59F0"/>
    <w:rsid w:val="00DF7150"/>
    <w:rsid w:val="00E034CD"/>
    <w:rsid w:val="00E04874"/>
    <w:rsid w:val="00E052DC"/>
    <w:rsid w:val="00E064D4"/>
    <w:rsid w:val="00E06B40"/>
    <w:rsid w:val="00E06D62"/>
    <w:rsid w:val="00E079E3"/>
    <w:rsid w:val="00E10995"/>
    <w:rsid w:val="00E11DD5"/>
    <w:rsid w:val="00E12B72"/>
    <w:rsid w:val="00E15A37"/>
    <w:rsid w:val="00E17158"/>
    <w:rsid w:val="00E21B01"/>
    <w:rsid w:val="00E22070"/>
    <w:rsid w:val="00E23D0E"/>
    <w:rsid w:val="00E26B31"/>
    <w:rsid w:val="00E26CA6"/>
    <w:rsid w:val="00E27849"/>
    <w:rsid w:val="00E30E06"/>
    <w:rsid w:val="00E32C9A"/>
    <w:rsid w:val="00E41B86"/>
    <w:rsid w:val="00E424AB"/>
    <w:rsid w:val="00E4345C"/>
    <w:rsid w:val="00E45068"/>
    <w:rsid w:val="00E453ED"/>
    <w:rsid w:val="00E45744"/>
    <w:rsid w:val="00E47ABD"/>
    <w:rsid w:val="00E5306A"/>
    <w:rsid w:val="00E55A7E"/>
    <w:rsid w:val="00E64057"/>
    <w:rsid w:val="00E67CED"/>
    <w:rsid w:val="00E70E13"/>
    <w:rsid w:val="00E71A8B"/>
    <w:rsid w:val="00E73536"/>
    <w:rsid w:val="00E75C49"/>
    <w:rsid w:val="00E76178"/>
    <w:rsid w:val="00E7699F"/>
    <w:rsid w:val="00E812E7"/>
    <w:rsid w:val="00E8395A"/>
    <w:rsid w:val="00E83EB5"/>
    <w:rsid w:val="00E870DA"/>
    <w:rsid w:val="00E87F65"/>
    <w:rsid w:val="00E9266B"/>
    <w:rsid w:val="00E9323D"/>
    <w:rsid w:val="00E93959"/>
    <w:rsid w:val="00E94B75"/>
    <w:rsid w:val="00EA0B81"/>
    <w:rsid w:val="00EA1CA9"/>
    <w:rsid w:val="00EA2453"/>
    <w:rsid w:val="00EA396F"/>
    <w:rsid w:val="00EA4CBE"/>
    <w:rsid w:val="00EB11B4"/>
    <w:rsid w:val="00EB2CC8"/>
    <w:rsid w:val="00EB3922"/>
    <w:rsid w:val="00EB4BE1"/>
    <w:rsid w:val="00EB5177"/>
    <w:rsid w:val="00EB7AB6"/>
    <w:rsid w:val="00EC108C"/>
    <w:rsid w:val="00EC2069"/>
    <w:rsid w:val="00EC2588"/>
    <w:rsid w:val="00EC4078"/>
    <w:rsid w:val="00ED0047"/>
    <w:rsid w:val="00ED4145"/>
    <w:rsid w:val="00ED4397"/>
    <w:rsid w:val="00ED4BB1"/>
    <w:rsid w:val="00ED7B49"/>
    <w:rsid w:val="00EE1555"/>
    <w:rsid w:val="00EE4361"/>
    <w:rsid w:val="00EE5B60"/>
    <w:rsid w:val="00EE6ED2"/>
    <w:rsid w:val="00EF4C86"/>
    <w:rsid w:val="00EF6297"/>
    <w:rsid w:val="00EF6741"/>
    <w:rsid w:val="00EF77C6"/>
    <w:rsid w:val="00EF7DD5"/>
    <w:rsid w:val="00F02412"/>
    <w:rsid w:val="00F02BE9"/>
    <w:rsid w:val="00F06350"/>
    <w:rsid w:val="00F07267"/>
    <w:rsid w:val="00F10079"/>
    <w:rsid w:val="00F116D3"/>
    <w:rsid w:val="00F1348A"/>
    <w:rsid w:val="00F134B7"/>
    <w:rsid w:val="00F149C6"/>
    <w:rsid w:val="00F17CE2"/>
    <w:rsid w:val="00F274B1"/>
    <w:rsid w:val="00F30DEA"/>
    <w:rsid w:val="00F3458D"/>
    <w:rsid w:val="00F37AA7"/>
    <w:rsid w:val="00F42C31"/>
    <w:rsid w:val="00F4394B"/>
    <w:rsid w:val="00F444B2"/>
    <w:rsid w:val="00F44A4D"/>
    <w:rsid w:val="00F44E10"/>
    <w:rsid w:val="00F4695A"/>
    <w:rsid w:val="00F47051"/>
    <w:rsid w:val="00F516DC"/>
    <w:rsid w:val="00F52B08"/>
    <w:rsid w:val="00F56436"/>
    <w:rsid w:val="00F62A22"/>
    <w:rsid w:val="00F64D99"/>
    <w:rsid w:val="00F651B8"/>
    <w:rsid w:val="00F71801"/>
    <w:rsid w:val="00F71C09"/>
    <w:rsid w:val="00F723D7"/>
    <w:rsid w:val="00F74B9E"/>
    <w:rsid w:val="00F75585"/>
    <w:rsid w:val="00F81582"/>
    <w:rsid w:val="00F82722"/>
    <w:rsid w:val="00F845CE"/>
    <w:rsid w:val="00F86D12"/>
    <w:rsid w:val="00F91244"/>
    <w:rsid w:val="00F95658"/>
    <w:rsid w:val="00F95BA4"/>
    <w:rsid w:val="00F9692C"/>
    <w:rsid w:val="00F970F7"/>
    <w:rsid w:val="00FA10EF"/>
    <w:rsid w:val="00FA39C5"/>
    <w:rsid w:val="00FA43BA"/>
    <w:rsid w:val="00FA4C0C"/>
    <w:rsid w:val="00FA6446"/>
    <w:rsid w:val="00FB1969"/>
    <w:rsid w:val="00FB28AA"/>
    <w:rsid w:val="00FB4D65"/>
    <w:rsid w:val="00FB53A4"/>
    <w:rsid w:val="00FB7D41"/>
    <w:rsid w:val="00FB7F1D"/>
    <w:rsid w:val="00FC03E7"/>
    <w:rsid w:val="00FC3722"/>
    <w:rsid w:val="00FC42EE"/>
    <w:rsid w:val="00FC4D60"/>
    <w:rsid w:val="00FC5C1E"/>
    <w:rsid w:val="00FC6A2B"/>
    <w:rsid w:val="00FD1734"/>
    <w:rsid w:val="00FE0F0D"/>
    <w:rsid w:val="00FE15A0"/>
    <w:rsid w:val="00FE1AC4"/>
    <w:rsid w:val="00FE659C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1F15"/>
    <w:pPr>
      <w:autoSpaceDE w:val="0"/>
      <w:autoSpaceDN w:val="0"/>
      <w:adjustRightInd w:val="0"/>
    </w:pPr>
    <w:rPr>
      <w:rFonts w:eastAsia="Times New Roman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3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882"/>
  </w:style>
  <w:style w:type="paragraph" w:styleId="Fuzeile">
    <w:name w:val="footer"/>
    <w:basedOn w:val="Standard"/>
    <w:link w:val="FuzeileZchn"/>
    <w:unhideWhenUsed/>
    <w:rsid w:val="009F3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1F15"/>
    <w:pPr>
      <w:autoSpaceDE w:val="0"/>
      <w:autoSpaceDN w:val="0"/>
      <w:adjustRightInd w:val="0"/>
    </w:pPr>
    <w:rPr>
      <w:rFonts w:eastAsia="Times New Roman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3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882"/>
  </w:style>
  <w:style w:type="paragraph" w:styleId="Fuzeile">
    <w:name w:val="footer"/>
    <w:basedOn w:val="Standard"/>
    <w:link w:val="FuzeileZchn"/>
    <w:unhideWhenUsed/>
    <w:rsid w:val="009F3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1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6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0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56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7780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74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4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88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77860202.dotm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Notfallordner</vt:lpstr>
    </vt:vector>
  </TitlesOfParts>
  <Manager>Klaus Steinseifer</Manager>
  <Company>Die Steinseifer-Seminare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Notfallordner</dc:title>
  <dc:creator>KlausSteinseifer</dc:creator>
  <cp:lastModifiedBy>Ebel, Kristina</cp:lastModifiedBy>
  <cp:revision>2</cp:revision>
  <cp:lastPrinted>2015-03-30T17:25:00Z</cp:lastPrinted>
  <dcterms:created xsi:type="dcterms:W3CDTF">2018-12-20T08:04:00Z</dcterms:created>
  <dcterms:modified xsi:type="dcterms:W3CDTF">2018-12-20T08:04:00Z</dcterms:modified>
</cp:coreProperties>
</file>